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03094F" w:rsidRPr="0003094F" w:rsidTr="000309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094F" w:rsidRPr="0003094F" w:rsidTr="000309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3094F" w:rsidRPr="0003094F" w:rsidTr="000309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3094F" w:rsidRPr="0003094F" w:rsidTr="000309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11.5083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11.5616</w:t>
            </w:r>
          </w:p>
        </w:tc>
      </w:tr>
      <w:tr w:rsidR="0003094F" w:rsidRPr="0003094F" w:rsidTr="000309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17.3868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17.5591</w:t>
            </w:r>
          </w:p>
        </w:tc>
      </w:tr>
      <w:tr w:rsidR="0003094F" w:rsidRPr="0003094F" w:rsidTr="000309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13.0417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13.1564</w:t>
            </w:r>
          </w:p>
        </w:tc>
      </w:tr>
      <w:tr w:rsidR="0003094F" w:rsidRPr="0003094F" w:rsidTr="0003094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094F" w:rsidRPr="0003094F" w:rsidTr="000309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094F" w:rsidRPr="0003094F" w:rsidTr="000309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094F" w:rsidRPr="0003094F" w:rsidTr="000309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094F" w:rsidRPr="0003094F" w:rsidTr="000309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11.5721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094F" w:rsidRPr="0003094F" w:rsidTr="000309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17.5474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3094F" w:rsidRPr="0003094F" w:rsidTr="000309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3094F" w:rsidRPr="0003094F" w:rsidRDefault="0003094F" w:rsidP="0003094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3094F">
              <w:rPr>
                <w:rFonts w:ascii="Arial" w:hAnsi="Arial" w:cs="Arial"/>
                <w:sz w:val="24"/>
                <w:szCs w:val="24"/>
                <w:lang w:val="en-ZA" w:eastAsia="en-ZA"/>
              </w:rPr>
              <w:t>13.1077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94F" w:rsidRPr="0003094F" w:rsidRDefault="0003094F" w:rsidP="0003094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2A273B"/>
    <w:rsid w:val="00025128"/>
    <w:rsid w:val="0003094F"/>
    <w:rsid w:val="00035935"/>
    <w:rsid w:val="00220021"/>
    <w:rsid w:val="002961E0"/>
    <w:rsid w:val="002A273B"/>
    <w:rsid w:val="003A4ED4"/>
    <w:rsid w:val="00685853"/>
    <w:rsid w:val="00775E6E"/>
    <w:rsid w:val="007E1A9E"/>
    <w:rsid w:val="008A1AC8"/>
    <w:rsid w:val="00AB3092"/>
    <w:rsid w:val="00BE7473"/>
    <w:rsid w:val="00C8566A"/>
    <w:rsid w:val="00D34A28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A27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A27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A27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A273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A27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A27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A273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A273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A27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A27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A27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A27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A273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A27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A273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A2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JSE Limited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2015-01-27T15:42:00Z</dcterms:created>
  <dcterms:modified xsi:type="dcterms:W3CDTF">2015-01-27T15:42:00Z</dcterms:modified>
</cp:coreProperties>
</file>